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C3FB" w14:textId="77777777" w:rsidR="00BD178F" w:rsidRPr="00BD178F" w:rsidRDefault="00BD178F" w:rsidP="00BD178F">
      <w:pPr>
        <w:jc w:val="center"/>
        <w:rPr>
          <w:b/>
          <w:sz w:val="32"/>
          <w:szCs w:val="32"/>
        </w:rPr>
      </w:pPr>
      <w:r w:rsidRPr="000B1213">
        <w:rPr>
          <w:b/>
          <w:sz w:val="32"/>
          <w:szCs w:val="32"/>
        </w:rPr>
        <w:t>Přihláška ke stravování</w:t>
      </w:r>
      <w:r w:rsidR="000D3522">
        <w:rPr>
          <w:b/>
          <w:sz w:val="32"/>
          <w:szCs w:val="32"/>
        </w:rPr>
        <w:t xml:space="preserve"> na základní škole</w:t>
      </w:r>
    </w:p>
    <w:p w14:paraId="61304208" w14:textId="77777777" w:rsidR="00BD178F" w:rsidRPr="000B1213" w:rsidRDefault="00BD178F" w:rsidP="00AB7D3C">
      <w:pPr>
        <w:rPr>
          <w:sz w:val="28"/>
          <w:szCs w:val="28"/>
        </w:rPr>
      </w:pPr>
      <w:r w:rsidRPr="000B1213">
        <w:rPr>
          <w:sz w:val="28"/>
          <w:szCs w:val="28"/>
        </w:rPr>
        <w:t>Příjmení a jméno: ……………………………………….................................</w:t>
      </w:r>
      <w:r w:rsidR="00AB7D3C">
        <w:rPr>
          <w:sz w:val="28"/>
          <w:szCs w:val="28"/>
        </w:rPr>
        <w:t>......................</w:t>
      </w:r>
    </w:p>
    <w:p w14:paraId="1362228C" w14:textId="77777777" w:rsidR="00BD178F" w:rsidRDefault="00BD178F" w:rsidP="00AB7D3C">
      <w:pPr>
        <w:rPr>
          <w:sz w:val="28"/>
          <w:szCs w:val="28"/>
        </w:rPr>
      </w:pPr>
      <w:r w:rsidRPr="000B1213">
        <w:rPr>
          <w:sz w:val="28"/>
          <w:szCs w:val="28"/>
        </w:rPr>
        <w:t>Datum narození: ………………………</w:t>
      </w:r>
      <w:r>
        <w:rPr>
          <w:sz w:val="28"/>
          <w:szCs w:val="28"/>
        </w:rPr>
        <w:t>……</w:t>
      </w:r>
      <w:r w:rsidRPr="000B1213">
        <w:rPr>
          <w:sz w:val="28"/>
          <w:szCs w:val="28"/>
        </w:rPr>
        <w:t>Třída: ……………………………</w:t>
      </w:r>
      <w:r>
        <w:rPr>
          <w:sz w:val="28"/>
          <w:szCs w:val="28"/>
        </w:rPr>
        <w:t>……</w:t>
      </w:r>
      <w:r w:rsidR="00AB7D3C">
        <w:rPr>
          <w:sz w:val="28"/>
          <w:szCs w:val="28"/>
        </w:rPr>
        <w:t>…………………….</w:t>
      </w:r>
    </w:p>
    <w:p w14:paraId="36D40F14" w14:textId="77777777" w:rsidR="00752FF2" w:rsidRDefault="00752FF2" w:rsidP="00AB7D3C">
      <w:pPr>
        <w:rPr>
          <w:sz w:val="28"/>
          <w:szCs w:val="28"/>
        </w:rPr>
      </w:pPr>
      <w:r>
        <w:rPr>
          <w:sz w:val="28"/>
          <w:szCs w:val="28"/>
        </w:rPr>
        <w:t>Škola: ……………………………………………………………………………………………………………….</w:t>
      </w:r>
    </w:p>
    <w:p w14:paraId="00535147" w14:textId="77777777" w:rsidR="00BD178F" w:rsidRDefault="00BD178F" w:rsidP="00AB7D3C">
      <w:pPr>
        <w:rPr>
          <w:sz w:val="28"/>
          <w:szCs w:val="28"/>
        </w:rPr>
      </w:pPr>
      <w:r>
        <w:rPr>
          <w:sz w:val="28"/>
          <w:szCs w:val="28"/>
        </w:rPr>
        <w:t>Zákonný zástupce: ………………………………………………………………………</w:t>
      </w:r>
      <w:r w:rsidR="00AB7D3C">
        <w:rPr>
          <w:sz w:val="28"/>
          <w:szCs w:val="28"/>
        </w:rPr>
        <w:t>……………</w:t>
      </w:r>
      <w:proofErr w:type="gramStart"/>
      <w:r w:rsidR="00AB7D3C">
        <w:rPr>
          <w:sz w:val="28"/>
          <w:szCs w:val="28"/>
        </w:rPr>
        <w:t>…….</w:t>
      </w:r>
      <w:proofErr w:type="gramEnd"/>
      <w:r w:rsidR="00AB7D3C">
        <w:rPr>
          <w:sz w:val="28"/>
          <w:szCs w:val="28"/>
        </w:rPr>
        <w:t>.</w:t>
      </w:r>
    </w:p>
    <w:p w14:paraId="1761D08F" w14:textId="77777777" w:rsidR="00BD178F" w:rsidRDefault="00BD178F" w:rsidP="00AB7D3C">
      <w:pPr>
        <w:rPr>
          <w:sz w:val="28"/>
          <w:szCs w:val="28"/>
        </w:rPr>
      </w:pPr>
      <w:r>
        <w:rPr>
          <w:sz w:val="28"/>
          <w:szCs w:val="28"/>
        </w:rPr>
        <w:t>Tel. kontakt: ………………………………………………………………………………</w:t>
      </w:r>
      <w:r w:rsidR="00AB7D3C">
        <w:rPr>
          <w:sz w:val="28"/>
          <w:szCs w:val="28"/>
        </w:rPr>
        <w:t>…………………….</w:t>
      </w:r>
    </w:p>
    <w:p w14:paraId="1E8AC788" w14:textId="77777777" w:rsidR="00BD178F" w:rsidRDefault="00BD178F" w:rsidP="00AB7D3C">
      <w:pPr>
        <w:spacing w:after="0"/>
        <w:rPr>
          <w:sz w:val="24"/>
          <w:szCs w:val="24"/>
        </w:rPr>
      </w:pPr>
      <w:r w:rsidRPr="000B1213">
        <w:rPr>
          <w:sz w:val="24"/>
          <w:szCs w:val="24"/>
        </w:rPr>
        <w:t>Strávník/zákonný zástupce stvrzuje svým podpisem, že byl seznámen</w:t>
      </w:r>
      <w:r>
        <w:rPr>
          <w:sz w:val="24"/>
          <w:szCs w:val="24"/>
        </w:rPr>
        <w:t xml:space="preserve"> s Provozním řádem</w:t>
      </w:r>
    </w:p>
    <w:p w14:paraId="4D157C7C" w14:textId="77777777" w:rsidR="00BD178F" w:rsidRPr="00193027" w:rsidRDefault="00BD178F" w:rsidP="00AB7D3C">
      <w:pPr>
        <w:spacing w:after="0"/>
        <w:rPr>
          <w:sz w:val="24"/>
          <w:szCs w:val="24"/>
        </w:rPr>
      </w:pPr>
      <w:r>
        <w:rPr>
          <w:sz w:val="24"/>
          <w:szCs w:val="24"/>
        </w:rPr>
        <w:t>školní jídelny.</w:t>
      </w:r>
      <w:r w:rsidR="001930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Provozní řád školní jídelny je umístěn na webu školy – </w:t>
      </w:r>
      <w:hyperlink r:id="rId7" w:history="1">
        <w:r w:rsidR="00752FF2" w:rsidRPr="007E51EB">
          <w:rPr>
            <w:rStyle w:val="Hypertextovodkaz"/>
            <w:sz w:val="24"/>
            <w:szCs w:val="24"/>
          </w:rPr>
          <w:t>www.6zskladno.cz</w:t>
        </w:r>
      </w:hyperlink>
      <w:r w:rsidR="00193027">
        <w:rPr>
          <w:sz w:val="24"/>
          <w:szCs w:val="24"/>
        </w:rPr>
        <w:t xml:space="preserve">; </w:t>
      </w:r>
    </w:p>
    <w:p w14:paraId="4C55896C" w14:textId="77777777" w:rsidR="00BD178F" w:rsidRPr="00193027" w:rsidRDefault="00BD178F" w:rsidP="00AB7D3C">
      <w:pPr>
        <w:spacing w:after="0"/>
        <w:rPr>
          <w:b/>
          <w:sz w:val="24"/>
          <w:szCs w:val="24"/>
        </w:rPr>
      </w:pPr>
      <w:r w:rsidRPr="00193027">
        <w:rPr>
          <w:b/>
          <w:sz w:val="24"/>
          <w:szCs w:val="24"/>
        </w:rPr>
        <w:t>Stravné se platí převodem z </w:t>
      </w:r>
      <w:proofErr w:type="gramStart"/>
      <w:r w:rsidRPr="00193027">
        <w:rPr>
          <w:b/>
          <w:sz w:val="24"/>
          <w:szCs w:val="24"/>
        </w:rPr>
        <w:t>účtu;  č.</w:t>
      </w:r>
      <w:proofErr w:type="gramEnd"/>
      <w:r w:rsidRPr="00193027">
        <w:rPr>
          <w:b/>
          <w:sz w:val="24"/>
          <w:szCs w:val="24"/>
        </w:rPr>
        <w:t xml:space="preserve"> účtu 27-7169900217/</w:t>
      </w:r>
      <w:r w:rsidR="00193027">
        <w:rPr>
          <w:b/>
          <w:sz w:val="24"/>
          <w:szCs w:val="24"/>
        </w:rPr>
        <w:t xml:space="preserve"> </w:t>
      </w:r>
      <w:r w:rsidRPr="00193027">
        <w:rPr>
          <w:b/>
          <w:sz w:val="24"/>
          <w:szCs w:val="24"/>
        </w:rPr>
        <w:t>0100, V.S. zjistíte u vedoucí ŠJ,</w:t>
      </w:r>
    </w:p>
    <w:p w14:paraId="0885CF0D" w14:textId="4E51BDB9" w:rsidR="00193027" w:rsidRDefault="00BD178F" w:rsidP="00AB7D3C">
      <w:pPr>
        <w:spacing w:after="240"/>
        <w:rPr>
          <w:sz w:val="24"/>
          <w:szCs w:val="24"/>
        </w:rPr>
      </w:pPr>
      <w:r w:rsidRPr="00193027">
        <w:rPr>
          <w:b/>
          <w:sz w:val="24"/>
          <w:szCs w:val="24"/>
        </w:rPr>
        <w:t xml:space="preserve">do poznámky napište jméno strávníka. </w:t>
      </w:r>
      <w:r>
        <w:rPr>
          <w:sz w:val="24"/>
          <w:szCs w:val="24"/>
        </w:rPr>
        <w:t xml:space="preserve">Výjimečně je možno zaplatit hotově.  </w:t>
      </w:r>
      <w:r w:rsidRPr="00C65BA7">
        <w:rPr>
          <w:sz w:val="24"/>
          <w:szCs w:val="24"/>
        </w:rPr>
        <w:t>K</w:t>
      </w:r>
      <w:r>
        <w:rPr>
          <w:sz w:val="24"/>
          <w:szCs w:val="24"/>
        </w:rPr>
        <w:t xml:space="preserve">aždý strávník si musí zakoupit </w:t>
      </w:r>
      <w:r w:rsidR="00236AFD">
        <w:rPr>
          <w:sz w:val="24"/>
          <w:szCs w:val="24"/>
        </w:rPr>
        <w:t xml:space="preserve">na ZŠ a MŠ Kladno, </w:t>
      </w:r>
      <w:proofErr w:type="spellStart"/>
      <w:r w:rsidR="00236AFD">
        <w:rPr>
          <w:sz w:val="24"/>
          <w:szCs w:val="24"/>
        </w:rPr>
        <w:t>Doberská</w:t>
      </w:r>
      <w:proofErr w:type="spellEnd"/>
      <w:r w:rsidR="00236AFD">
        <w:rPr>
          <w:sz w:val="24"/>
          <w:szCs w:val="24"/>
        </w:rPr>
        <w:t xml:space="preserve"> 323 </w:t>
      </w:r>
      <w:r w:rsidRPr="00236AFD">
        <w:rPr>
          <w:b/>
          <w:bCs/>
          <w:sz w:val="24"/>
          <w:szCs w:val="24"/>
        </w:rPr>
        <w:t>čip.</w:t>
      </w:r>
      <w:r w:rsidR="00236AFD">
        <w:rPr>
          <w:sz w:val="24"/>
          <w:szCs w:val="24"/>
        </w:rPr>
        <w:t xml:space="preserve"> Nejvhodnějším způsobem je pořízení čipu na </w:t>
      </w:r>
      <w:r w:rsidR="00236AFD" w:rsidRPr="00236AFD">
        <w:rPr>
          <w:b/>
          <w:bCs/>
          <w:sz w:val="24"/>
          <w:szCs w:val="24"/>
        </w:rPr>
        <w:t>ISIC kartě</w:t>
      </w:r>
      <w:r w:rsidR="00236AFD">
        <w:rPr>
          <w:sz w:val="24"/>
          <w:szCs w:val="24"/>
        </w:rPr>
        <w:t>.</w:t>
      </w:r>
    </w:p>
    <w:p w14:paraId="1064DEE5" w14:textId="77777777" w:rsidR="00BD178F" w:rsidRDefault="00BD178F" w:rsidP="00AB7D3C">
      <w:pPr>
        <w:spacing w:after="240"/>
        <w:rPr>
          <w:b/>
          <w:sz w:val="24"/>
          <w:szCs w:val="24"/>
        </w:rPr>
      </w:pPr>
      <w:r>
        <w:rPr>
          <w:sz w:val="24"/>
          <w:szCs w:val="24"/>
        </w:rPr>
        <w:t>Obědy se odhlašují nejpozději do 7.00 hodin ráno na týž den při nemoci. Při plánované</w:t>
      </w:r>
      <w:r w:rsidR="00193027">
        <w:rPr>
          <w:sz w:val="24"/>
          <w:szCs w:val="24"/>
        </w:rPr>
        <w:t xml:space="preserve"> </w:t>
      </w:r>
      <w:r>
        <w:rPr>
          <w:sz w:val="24"/>
          <w:szCs w:val="24"/>
        </w:rPr>
        <w:t>nepřítomnosti /dovolená, školní akce, lékař aj./ nejpozději dva dny předem. Při nemoci je možno si oběd vyzvednout první den nemoci. Na další dny je nutno obědy</w:t>
      </w:r>
      <w:r w:rsidR="00193027">
        <w:rPr>
          <w:sz w:val="24"/>
          <w:szCs w:val="24"/>
        </w:rPr>
        <w:t xml:space="preserve"> </w:t>
      </w:r>
      <w:r>
        <w:rPr>
          <w:sz w:val="24"/>
          <w:szCs w:val="24"/>
        </w:rPr>
        <w:t>odhlásit.</w:t>
      </w:r>
      <w:r w:rsidR="001930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Pokud se </w:t>
      </w:r>
      <w:r w:rsidRPr="00193027">
        <w:rPr>
          <w:b/>
          <w:sz w:val="24"/>
          <w:szCs w:val="24"/>
        </w:rPr>
        <w:t>žák přestane stravovat ve školní jídelně, musí zákonný zástupce žáka okamžitě odhlásit písemně u vedoucí ŠJ.</w:t>
      </w:r>
    </w:p>
    <w:p w14:paraId="08C7C160" w14:textId="77777777" w:rsidR="000D3522" w:rsidRPr="00193027" w:rsidRDefault="000D3522" w:rsidP="00AB7D3C">
      <w:pPr>
        <w:spacing w:after="240"/>
        <w:rPr>
          <w:b/>
          <w:sz w:val="24"/>
          <w:szCs w:val="24"/>
        </w:rPr>
      </w:pPr>
    </w:p>
    <w:p w14:paraId="72522C9B" w14:textId="77777777" w:rsidR="00BD178F" w:rsidRPr="00611630" w:rsidRDefault="00BD178F" w:rsidP="00AB7D3C">
      <w:pPr>
        <w:spacing w:line="240" w:lineRule="auto"/>
      </w:pPr>
      <w:r w:rsidRPr="00611630">
        <w:t xml:space="preserve">Poskytnuté osobní údaje správce zpracovává v souladu s Nařízením Evropského parlamentu a Rady (EU) 2016/679 o ochraně fyzických osob v souvislosti se zpracováním osobních údajů a o volném pohybu těchto údajů (GDPR), dále podle zákona o ochraně osobních údajů a o změně některých zákonů č. 101/2000 Sb. ve znění pozdějších předpisů a </w:t>
      </w:r>
      <w:r>
        <w:t xml:space="preserve">podle </w:t>
      </w:r>
      <w:r w:rsidRPr="00611630">
        <w:t>zákona o předškolním, základním, středním, vyšším odborném a jiném vzdělávání č. 561/2004 Sb. (Školský zákon) ve znění pozdějších</w:t>
      </w:r>
      <w:r>
        <w:t xml:space="preserve"> </w:t>
      </w:r>
      <w:r w:rsidRPr="00611630">
        <w:t xml:space="preserve">předpisů §28. V rámci </w:t>
      </w:r>
      <w:r w:rsidR="00193027">
        <w:t>přihlášení strávníka do školní jídelny</w:t>
      </w:r>
      <w:r w:rsidRPr="00611630">
        <w:t xml:space="preserve"> jsou osobní údaje žáka poskytnuty příspěvkové organizaci (škole) </w:t>
      </w:r>
      <w:r>
        <w:t xml:space="preserve">a to </w:t>
      </w:r>
      <w:r w:rsidRPr="00611630">
        <w:t xml:space="preserve">v rozsahu: jméno žáka, příjmení žáka, datum narození žáka, </w:t>
      </w:r>
      <w:r w:rsidR="000D3522">
        <w:t>jméno zákonného zástupce, příjmení zákonného zástupce</w:t>
      </w:r>
      <w:r w:rsidRPr="00611630">
        <w:t xml:space="preserve">, </w:t>
      </w:r>
      <w:r w:rsidR="000D3522">
        <w:t>kontaktní telefon zákonného zástupce</w:t>
      </w:r>
      <w:r w:rsidRPr="00611630">
        <w:t>. Příspěvková organiza</w:t>
      </w:r>
      <w:r w:rsidR="000D3522">
        <w:t>ce osobní údaje žáka a zákonného zástupce</w:t>
      </w:r>
      <w:r w:rsidRPr="00611630">
        <w:t xml:space="preserve"> zpracovává </w:t>
      </w:r>
      <w:r>
        <w:t xml:space="preserve">ve </w:t>
      </w:r>
      <w:r w:rsidR="00193027">
        <w:t xml:space="preserve">stravovacím systému VIS </w:t>
      </w:r>
      <w:r w:rsidR="000D3522">
        <w:t xml:space="preserve">Plzeň </w:t>
      </w:r>
      <w:r>
        <w:t xml:space="preserve">po celou dobu </w:t>
      </w:r>
      <w:r w:rsidR="00193027">
        <w:t>stravování žáka.</w:t>
      </w:r>
      <w:r>
        <w:t xml:space="preserve"> </w:t>
      </w:r>
      <w:r w:rsidR="00193027">
        <w:t>Po ukončení stravo</w:t>
      </w:r>
      <w:r w:rsidR="000D3522">
        <w:t>vání jsou údaje jeho i zákonného zástupce</w:t>
      </w:r>
      <w:r w:rsidR="00193027">
        <w:t xml:space="preserve"> vymazány a skartovány.</w:t>
      </w:r>
      <w:r>
        <w:t xml:space="preserve"> </w:t>
      </w:r>
    </w:p>
    <w:p w14:paraId="55862101" w14:textId="77777777" w:rsidR="000D3522" w:rsidRDefault="000D3522" w:rsidP="00AB7D3C"/>
    <w:p w14:paraId="15AD1662" w14:textId="77777777" w:rsidR="00BD178F" w:rsidRDefault="00BD178F" w:rsidP="00AB7D3C">
      <w:pPr>
        <w:spacing w:after="0"/>
        <w:rPr>
          <w:sz w:val="24"/>
          <w:szCs w:val="24"/>
        </w:rPr>
      </w:pPr>
    </w:p>
    <w:p w14:paraId="2C405A1C" w14:textId="77777777" w:rsidR="00BD178F" w:rsidRDefault="00BD178F" w:rsidP="00AB7D3C">
      <w:pPr>
        <w:spacing w:after="0"/>
        <w:rPr>
          <w:sz w:val="28"/>
          <w:szCs w:val="28"/>
        </w:rPr>
      </w:pPr>
      <w:r>
        <w:rPr>
          <w:sz w:val="28"/>
          <w:szCs w:val="28"/>
        </w:rPr>
        <w:t>Datum: ……………………………</w:t>
      </w:r>
      <w:r w:rsidR="00193027">
        <w:rPr>
          <w:sz w:val="28"/>
          <w:szCs w:val="28"/>
        </w:rPr>
        <w:t>………</w:t>
      </w:r>
      <w:proofErr w:type="gramStart"/>
      <w:r w:rsidR="00193027"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Podpis: ………………………………………</w:t>
      </w:r>
      <w:r w:rsidR="00193027">
        <w:rPr>
          <w:sz w:val="28"/>
          <w:szCs w:val="28"/>
        </w:rPr>
        <w:t>…………..</w:t>
      </w:r>
    </w:p>
    <w:p w14:paraId="3BCDB9F7" w14:textId="77777777" w:rsidR="00BD178F" w:rsidRDefault="00BD178F" w:rsidP="00AB7D3C">
      <w:pPr>
        <w:spacing w:after="0"/>
        <w:rPr>
          <w:sz w:val="28"/>
          <w:szCs w:val="28"/>
        </w:rPr>
      </w:pPr>
    </w:p>
    <w:p w14:paraId="5E6411BE" w14:textId="77777777" w:rsidR="005C1316" w:rsidRPr="00B459AE" w:rsidRDefault="005C1316" w:rsidP="00AB7D3C"/>
    <w:sectPr w:rsidR="005C1316" w:rsidRPr="00B459AE" w:rsidSect="005C1316">
      <w:headerReference w:type="default" r:id="rId8"/>
      <w:pgSz w:w="11906" w:h="16838" w:code="9"/>
      <w:pgMar w:top="1807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C0317" w14:textId="77777777" w:rsidR="0064655C" w:rsidRDefault="0064655C">
      <w:r>
        <w:separator/>
      </w:r>
    </w:p>
  </w:endnote>
  <w:endnote w:type="continuationSeparator" w:id="0">
    <w:p w14:paraId="4D14926B" w14:textId="77777777" w:rsidR="0064655C" w:rsidRDefault="00646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C2F09" w14:textId="77777777" w:rsidR="0064655C" w:rsidRDefault="0064655C">
      <w:r>
        <w:separator/>
      </w:r>
    </w:p>
  </w:footnote>
  <w:footnote w:type="continuationSeparator" w:id="0">
    <w:p w14:paraId="6EF101EF" w14:textId="77777777" w:rsidR="0064655C" w:rsidRDefault="00646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29D03" w14:textId="77777777" w:rsidR="005B4198" w:rsidRPr="002655CD" w:rsidRDefault="00B459AE" w:rsidP="00F050F5">
    <w:pPr>
      <w:pStyle w:val="Zhlav"/>
      <w:jc w:val="center"/>
      <w:rPr>
        <w:b/>
        <w:color w:val="7F7F7F"/>
        <w:spacing w:val="12"/>
      </w:rPr>
    </w:pPr>
    <w:r>
      <w:rPr>
        <w:b/>
        <w:noProof/>
        <w:color w:val="7F7F7F"/>
        <w:spacing w:val="12"/>
      </w:rPr>
      <w:drawing>
        <wp:anchor distT="0" distB="0" distL="114300" distR="114300" simplePos="0" relativeHeight="251657728" behindDoc="1" locked="0" layoutInCell="1" allowOverlap="1" wp14:anchorId="3B6CC2D7" wp14:editId="567B8127">
          <wp:simplePos x="0" y="0"/>
          <wp:positionH relativeFrom="column">
            <wp:posOffset>-429260</wp:posOffset>
          </wp:positionH>
          <wp:positionV relativeFrom="paragraph">
            <wp:posOffset>-102235</wp:posOffset>
          </wp:positionV>
          <wp:extent cx="434975" cy="840105"/>
          <wp:effectExtent l="0" t="0" r="3175" b="0"/>
          <wp:wrapTight wrapText="bothSides">
            <wp:wrapPolygon edited="0">
              <wp:start x="0" y="0"/>
              <wp:lineTo x="0" y="21061"/>
              <wp:lineTo x="20812" y="21061"/>
              <wp:lineTo x="20812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303" r="45938"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840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4198" w:rsidRPr="002655CD">
      <w:rPr>
        <w:b/>
        <w:color w:val="7F7F7F"/>
        <w:spacing w:val="12"/>
      </w:rPr>
      <w:t>Základní škola a Mateřská škola Kladno, Zd. Petříka 1756</w:t>
    </w:r>
  </w:p>
  <w:p w14:paraId="4D6E62E4" w14:textId="77777777" w:rsidR="005B4198" w:rsidRPr="00EC4934" w:rsidRDefault="005B4198" w:rsidP="00F050F5">
    <w:pPr>
      <w:pStyle w:val="Zhlav"/>
      <w:jc w:val="center"/>
      <w:rPr>
        <w:color w:val="7F7F7F"/>
        <w:sz w:val="20"/>
        <w:szCs w:val="20"/>
      </w:rPr>
    </w:pPr>
    <w:r w:rsidRPr="00EC4934">
      <w:rPr>
        <w:color w:val="7F7F7F"/>
        <w:sz w:val="20"/>
        <w:szCs w:val="20"/>
      </w:rPr>
      <w:t>Zd. Petříka 1756, 272 01 Kladno, IČ: 75033810, DIČ: CZ 750 33 810</w:t>
    </w:r>
  </w:p>
  <w:p w14:paraId="1ED4A6C3" w14:textId="77777777" w:rsidR="005B4198" w:rsidRPr="00EC4934" w:rsidRDefault="005B4198" w:rsidP="0088583D">
    <w:pPr>
      <w:pStyle w:val="Zhlav"/>
      <w:pBdr>
        <w:bottom w:val="single" w:sz="4" w:space="1" w:color="auto"/>
      </w:pBdr>
      <w:jc w:val="center"/>
      <w:rPr>
        <w:color w:val="7F7F7F"/>
        <w:sz w:val="20"/>
        <w:szCs w:val="20"/>
      </w:rPr>
    </w:pPr>
    <w:r w:rsidRPr="00EC4934">
      <w:rPr>
        <w:color w:val="7F7F7F"/>
        <w:sz w:val="20"/>
        <w:szCs w:val="20"/>
      </w:rPr>
      <w:t xml:space="preserve">Tel./fax: </w:t>
    </w:r>
    <w:r w:rsidRPr="00EC4934">
      <w:rPr>
        <w:color w:val="7F7F7F"/>
        <w:sz w:val="20"/>
        <w:szCs w:val="20"/>
        <w:lang w:val="en-US"/>
      </w:rPr>
      <w:t>+</w:t>
    </w:r>
    <w:r w:rsidRPr="00EC4934">
      <w:rPr>
        <w:color w:val="7F7F7F"/>
        <w:sz w:val="20"/>
        <w:szCs w:val="20"/>
      </w:rPr>
      <w:t xml:space="preserve">420 312 247 172; tel.: +420 312 247 151   web: </w:t>
    </w:r>
    <w:hyperlink r:id="rId2" w:history="1">
      <w:r w:rsidRPr="00C57158">
        <w:rPr>
          <w:rStyle w:val="Hypertextovodkaz"/>
          <w:color w:val="7F7F7F"/>
          <w:sz w:val="20"/>
          <w:szCs w:val="20"/>
          <w:u w:val="none"/>
        </w:rPr>
        <w:t>www.2zskladno.cz</w:t>
      </w:r>
    </w:hyperlink>
    <w:r w:rsidRPr="00C57158">
      <w:rPr>
        <w:color w:val="7F7F7F"/>
        <w:sz w:val="20"/>
        <w:szCs w:val="20"/>
      </w:rPr>
      <w:t xml:space="preserve">   e-mail: </w:t>
    </w:r>
    <w:hyperlink r:id="rId3" w:history="1">
      <w:r w:rsidRPr="00C57158">
        <w:rPr>
          <w:rStyle w:val="Hypertextovodkaz"/>
          <w:color w:val="7F7F7F"/>
          <w:sz w:val="20"/>
          <w:szCs w:val="20"/>
          <w:u w:val="none"/>
        </w:rPr>
        <w:t>info@2zskladno.cz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448BE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67058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5708D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727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A603A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48DB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4039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FC70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DC3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2E09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0017E"/>
    <w:multiLevelType w:val="hybridMultilevel"/>
    <w:tmpl w:val="D054AF22"/>
    <w:lvl w:ilvl="0" w:tplc="82463F0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3F51B4"/>
    <w:multiLevelType w:val="hybridMultilevel"/>
    <w:tmpl w:val="576E909A"/>
    <w:lvl w:ilvl="0" w:tplc="82463F0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4E639A"/>
    <w:multiLevelType w:val="hybridMultilevel"/>
    <w:tmpl w:val="A9C45FA4"/>
    <w:lvl w:ilvl="0" w:tplc="82463F0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5076A"/>
    <w:multiLevelType w:val="hybridMultilevel"/>
    <w:tmpl w:val="2ECC9C8A"/>
    <w:lvl w:ilvl="0" w:tplc="82463F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1499A"/>
    <w:multiLevelType w:val="hybridMultilevel"/>
    <w:tmpl w:val="D6F046B6"/>
    <w:lvl w:ilvl="0" w:tplc="82463F0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C4F1D"/>
    <w:multiLevelType w:val="hybridMultilevel"/>
    <w:tmpl w:val="18803270"/>
    <w:lvl w:ilvl="0" w:tplc="0AC6B4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3D2AA8"/>
    <w:multiLevelType w:val="multilevel"/>
    <w:tmpl w:val="D6F046B6"/>
    <w:lvl w:ilvl="0">
      <w:start w:val="1"/>
      <w:numFmt w:val="decimal"/>
      <w:lvlText w:val="%1.)"/>
      <w:lvlJc w:val="left"/>
      <w:pPr>
        <w:ind w:left="108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3F40A2E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26860BE4"/>
    <w:multiLevelType w:val="hybridMultilevel"/>
    <w:tmpl w:val="E49605A0"/>
    <w:lvl w:ilvl="0" w:tplc="1246728A">
      <w:start w:val="1"/>
      <w:numFmt w:val="bullet"/>
      <w:pStyle w:val="odrazka-pomlck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A62014"/>
    <w:multiLevelType w:val="hybridMultilevel"/>
    <w:tmpl w:val="9C6C484E"/>
    <w:lvl w:ilvl="0" w:tplc="82463F0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C82800"/>
    <w:multiLevelType w:val="hybridMultilevel"/>
    <w:tmpl w:val="7A544BEA"/>
    <w:lvl w:ilvl="0" w:tplc="82463F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A90A83"/>
    <w:multiLevelType w:val="hybridMultilevel"/>
    <w:tmpl w:val="0420C0A0"/>
    <w:lvl w:ilvl="0" w:tplc="82463F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7253F51"/>
    <w:multiLevelType w:val="hybridMultilevel"/>
    <w:tmpl w:val="6A9658B8"/>
    <w:lvl w:ilvl="0" w:tplc="78AAA7B6">
      <w:start w:val="1"/>
      <w:numFmt w:val="bullet"/>
      <w:pStyle w:val="odrazka-puntik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3B765AA1"/>
    <w:multiLevelType w:val="hybridMultilevel"/>
    <w:tmpl w:val="6E042C76"/>
    <w:lvl w:ilvl="0" w:tplc="0C2EA82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884544"/>
    <w:multiLevelType w:val="hybridMultilevel"/>
    <w:tmpl w:val="0D84E2A2"/>
    <w:lvl w:ilvl="0" w:tplc="C3984F38">
      <w:start w:val="1"/>
      <w:numFmt w:val="lowerLetter"/>
      <w:pStyle w:val="psmenkovn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A17081"/>
    <w:multiLevelType w:val="hybridMultilevel"/>
    <w:tmpl w:val="0646FB40"/>
    <w:lvl w:ilvl="0" w:tplc="AF3ABC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2D5B21"/>
    <w:multiLevelType w:val="hybridMultilevel"/>
    <w:tmpl w:val="9A2022AA"/>
    <w:lvl w:ilvl="0" w:tplc="82463F0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9135C5"/>
    <w:multiLevelType w:val="hybridMultilevel"/>
    <w:tmpl w:val="057A78A2"/>
    <w:lvl w:ilvl="0" w:tplc="1102F7C6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8" w15:restartNumberingAfterBreak="0">
    <w:nsid w:val="4E880D37"/>
    <w:multiLevelType w:val="hybridMultilevel"/>
    <w:tmpl w:val="A0E05C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C76FD6"/>
    <w:multiLevelType w:val="hybridMultilevel"/>
    <w:tmpl w:val="65445208"/>
    <w:lvl w:ilvl="0" w:tplc="7AF81FE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522597"/>
    <w:multiLevelType w:val="hybridMultilevel"/>
    <w:tmpl w:val="B9EC383E"/>
    <w:lvl w:ilvl="0" w:tplc="82463F0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430D78"/>
    <w:multiLevelType w:val="hybridMultilevel"/>
    <w:tmpl w:val="9216DC3A"/>
    <w:lvl w:ilvl="0" w:tplc="4E58E3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D57A7D"/>
    <w:multiLevelType w:val="hybridMultilevel"/>
    <w:tmpl w:val="A6B01862"/>
    <w:lvl w:ilvl="0" w:tplc="82463F0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C930EC"/>
    <w:multiLevelType w:val="hybridMultilevel"/>
    <w:tmpl w:val="82927C1A"/>
    <w:lvl w:ilvl="0" w:tplc="64161E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F34E6"/>
    <w:multiLevelType w:val="hybridMultilevel"/>
    <w:tmpl w:val="2B9C5788"/>
    <w:lvl w:ilvl="0" w:tplc="0D04C736">
      <w:start w:val="1"/>
      <w:numFmt w:val="decimal"/>
      <w:pStyle w:val="slov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094B58"/>
    <w:multiLevelType w:val="hybridMultilevel"/>
    <w:tmpl w:val="69CAD826"/>
    <w:lvl w:ilvl="0" w:tplc="82463F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8"/>
  </w:num>
  <w:num w:numId="13">
    <w:abstractNumId w:val="22"/>
  </w:num>
  <w:num w:numId="14">
    <w:abstractNumId w:val="29"/>
  </w:num>
  <w:num w:numId="15">
    <w:abstractNumId w:val="28"/>
  </w:num>
  <w:num w:numId="16">
    <w:abstractNumId w:val="13"/>
  </w:num>
  <w:num w:numId="17">
    <w:abstractNumId w:val="35"/>
  </w:num>
  <w:num w:numId="18">
    <w:abstractNumId w:val="33"/>
  </w:num>
  <w:num w:numId="19">
    <w:abstractNumId w:val="26"/>
  </w:num>
  <w:num w:numId="20">
    <w:abstractNumId w:val="14"/>
  </w:num>
  <w:num w:numId="21">
    <w:abstractNumId w:val="11"/>
  </w:num>
  <w:num w:numId="22">
    <w:abstractNumId w:val="10"/>
  </w:num>
  <w:num w:numId="23">
    <w:abstractNumId w:val="15"/>
  </w:num>
  <w:num w:numId="24">
    <w:abstractNumId w:val="21"/>
  </w:num>
  <w:num w:numId="25">
    <w:abstractNumId w:val="20"/>
  </w:num>
  <w:num w:numId="26">
    <w:abstractNumId w:val="30"/>
  </w:num>
  <w:num w:numId="27">
    <w:abstractNumId w:val="12"/>
  </w:num>
  <w:num w:numId="28">
    <w:abstractNumId w:val="25"/>
  </w:num>
  <w:num w:numId="29">
    <w:abstractNumId w:val="23"/>
  </w:num>
  <w:num w:numId="30">
    <w:abstractNumId w:val="32"/>
  </w:num>
  <w:num w:numId="31">
    <w:abstractNumId w:val="31"/>
  </w:num>
  <w:num w:numId="32">
    <w:abstractNumId w:val="19"/>
  </w:num>
  <w:num w:numId="33">
    <w:abstractNumId w:val="16"/>
  </w:num>
  <w:num w:numId="34">
    <w:abstractNumId w:val="34"/>
  </w:num>
  <w:num w:numId="35">
    <w:abstractNumId w:val="24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178F"/>
    <w:rsid w:val="000062A2"/>
    <w:rsid w:val="000312E1"/>
    <w:rsid w:val="00037205"/>
    <w:rsid w:val="000373DA"/>
    <w:rsid w:val="00041ABD"/>
    <w:rsid w:val="00070520"/>
    <w:rsid w:val="00076A5E"/>
    <w:rsid w:val="000862CA"/>
    <w:rsid w:val="000D3522"/>
    <w:rsid w:val="000E482E"/>
    <w:rsid w:val="0010507D"/>
    <w:rsid w:val="001269CF"/>
    <w:rsid w:val="00157827"/>
    <w:rsid w:val="0017068B"/>
    <w:rsid w:val="0018205F"/>
    <w:rsid w:val="001835B1"/>
    <w:rsid w:val="00193027"/>
    <w:rsid w:val="001E0B6B"/>
    <w:rsid w:val="00203EFA"/>
    <w:rsid w:val="00236AFD"/>
    <w:rsid w:val="00244307"/>
    <w:rsid w:val="002655CD"/>
    <w:rsid w:val="00267EE0"/>
    <w:rsid w:val="002910C5"/>
    <w:rsid w:val="002A4380"/>
    <w:rsid w:val="002B33E7"/>
    <w:rsid w:val="002B5F9B"/>
    <w:rsid w:val="002E1266"/>
    <w:rsid w:val="002F6AD9"/>
    <w:rsid w:val="0030675C"/>
    <w:rsid w:val="00365DED"/>
    <w:rsid w:val="003809A3"/>
    <w:rsid w:val="003D76B2"/>
    <w:rsid w:val="004127CD"/>
    <w:rsid w:val="0045367A"/>
    <w:rsid w:val="004A121B"/>
    <w:rsid w:val="004E67A5"/>
    <w:rsid w:val="004F7C4C"/>
    <w:rsid w:val="00530E25"/>
    <w:rsid w:val="005345E2"/>
    <w:rsid w:val="005351B3"/>
    <w:rsid w:val="00542AC3"/>
    <w:rsid w:val="005B4198"/>
    <w:rsid w:val="005C1316"/>
    <w:rsid w:val="005C5292"/>
    <w:rsid w:val="005D4B45"/>
    <w:rsid w:val="00621A45"/>
    <w:rsid w:val="00644617"/>
    <w:rsid w:val="0064655C"/>
    <w:rsid w:val="00657C80"/>
    <w:rsid w:val="006C6C60"/>
    <w:rsid w:val="006F395F"/>
    <w:rsid w:val="0071276D"/>
    <w:rsid w:val="00712C31"/>
    <w:rsid w:val="00747A09"/>
    <w:rsid w:val="00752FF2"/>
    <w:rsid w:val="007A4244"/>
    <w:rsid w:val="00867E25"/>
    <w:rsid w:val="0088583D"/>
    <w:rsid w:val="00894902"/>
    <w:rsid w:val="008A20C4"/>
    <w:rsid w:val="008B2EA6"/>
    <w:rsid w:val="008C50F9"/>
    <w:rsid w:val="008F0C30"/>
    <w:rsid w:val="00931098"/>
    <w:rsid w:val="009539E6"/>
    <w:rsid w:val="0099200A"/>
    <w:rsid w:val="00997EA1"/>
    <w:rsid w:val="009E15B6"/>
    <w:rsid w:val="00A07B8B"/>
    <w:rsid w:val="00A67B79"/>
    <w:rsid w:val="00AB2AC7"/>
    <w:rsid w:val="00AB7D3C"/>
    <w:rsid w:val="00AD1AFC"/>
    <w:rsid w:val="00AF4B07"/>
    <w:rsid w:val="00B459AE"/>
    <w:rsid w:val="00BA78F0"/>
    <w:rsid w:val="00BC0ED5"/>
    <w:rsid w:val="00BD178F"/>
    <w:rsid w:val="00C0718F"/>
    <w:rsid w:val="00C333FC"/>
    <w:rsid w:val="00C3553D"/>
    <w:rsid w:val="00C5238C"/>
    <w:rsid w:val="00C57158"/>
    <w:rsid w:val="00C63DE6"/>
    <w:rsid w:val="00CD690F"/>
    <w:rsid w:val="00D0395F"/>
    <w:rsid w:val="00D31303"/>
    <w:rsid w:val="00D650C0"/>
    <w:rsid w:val="00DA0D82"/>
    <w:rsid w:val="00DE2335"/>
    <w:rsid w:val="00E15A13"/>
    <w:rsid w:val="00EA2A49"/>
    <w:rsid w:val="00EA683C"/>
    <w:rsid w:val="00EC4934"/>
    <w:rsid w:val="00F050F5"/>
    <w:rsid w:val="00F319C7"/>
    <w:rsid w:val="00F7324E"/>
    <w:rsid w:val="00F843A7"/>
    <w:rsid w:val="00F8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1987A1"/>
  <w15:docId w15:val="{DCFB02F1-7F0D-4AC1-8F3A-DCBA6E43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="Times New Roman" w:hAnsi="Palatino Linotype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D178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textodstavce"/>
    <w:link w:val="Nadpis1Char"/>
    <w:qFormat/>
    <w:rsid w:val="00B459AE"/>
    <w:pPr>
      <w:keepNext/>
      <w:numPr>
        <w:numId w:val="36"/>
      </w:numPr>
      <w:pBdr>
        <w:left w:val="single" w:sz="24" w:space="4" w:color="CCCCFF"/>
        <w:bottom w:val="single" w:sz="24" w:space="1" w:color="CCCCFF"/>
      </w:pBdr>
      <w:spacing w:before="360" w:after="360" w:line="288" w:lineRule="auto"/>
      <w:ind w:left="431" w:hanging="431"/>
      <w:outlineLvl w:val="0"/>
    </w:pPr>
    <w:rPr>
      <w:rFonts w:ascii="Palatino Linotype" w:eastAsia="Times New Roman" w:hAnsi="Palatino Linotype" w:cs="Times New Roman"/>
      <w:b/>
      <w:bCs/>
      <w:color w:val="0070C0"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textodstavce"/>
    <w:link w:val="Nadpis2Char"/>
    <w:qFormat/>
    <w:rsid w:val="00B459AE"/>
    <w:pPr>
      <w:keepNext/>
      <w:numPr>
        <w:ilvl w:val="1"/>
        <w:numId w:val="36"/>
      </w:numPr>
      <w:pBdr>
        <w:bottom w:val="single" w:sz="12" w:space="1" w:color="0070C0"/>
      </w:pBdr>
      <w:spacing w:before="360" w:after="360" w:line="288" w:lineRule="auto"/>
      <w:ind w:left="578" w:hanging="578"/>
      <w:outlineLvl w:val="1"/>
    </w:pPr>
    <w:rPr>
      <w:rFonts w:ascii="Palatino Linotype" w:eastAsia="Times New Roman" w:hAnsi="Palatino Linotype" w:cs="Times New Roman"/>
      <w:b/>
      <w:bCs/>
      <w:iCs/>
      <w:color w:val="0070C0"/>
      <w:sz w:val="28"/>
      <w:szCs w:val="28"/>
      <w:lang w:val="x-none" w:eastAsia="x-none"/>
    </w:rPr>
  </w:style>
  <w:style w:type="paragraph" w:styleId="Nadpis3">
    <w:name w:val="heading 3"/>
    <w:basedOn w:val="Normln"/>
    <w:next w:val="textodstavce"/>
    <w:link w:val="Nadpis3Char"/>
    <w:qFormat/>
    <w:rsid w:val="00B459AE"/>
    <w:pPr>
      <w:keepNext/>
      <w:numPr>
        <w:ilvl w:val="2"/>
        <w:numId w:val="36"/>
      </w:numPr>
      <w:spacing w:before="360" w:after="360" w:line="288" w:lineRule="auto"/>
      <w:outlineLvl w:val="2"/>
    </w:pPr>
    <w:rPr>
      <w:rFonts w:ascii="Palatino Linotype" w:eastAsia="Times New Roman" w:hAnsi="Palatino Linotype" w:cs="Times New Roman"/>
      <w:b/>
      <w:bCs/>
      <w:smallCaps/>
      <w:color w:val="0070C0"/>
      <w:sz w:val="26"/>
      <w:szCs w:val="26"/>
      <w:lang w:val="x-none" w:eastAsia="x-none"/>
    </w:rPr>
  </w:style>
  <w:style w:type="paragraph" w:styleId="Nadpis4">
    <w:name w:val="heading 4"/>
    <w:basedOn w:val="Normln"/>
    <w:next w:val="textodstavce"/>
    <w:link w:val="Nadpis4Char"/>
    <w:qFormat/>
    <w:rsid w:val="00B459AE"/>
    <w:pPr>
      <w:keepNext/>
      <w:numPr>
        <w:ilvl w:val="3"/>
        <w:numId w:val="36"/>
      </w:numPr>
      <w:spacing w:before="240" w:after="240" w:line="288" w:lineRule="auto"/>
      <w:outlineLvl w:val="3"/>
    </w:pPr>
    <w:rPr>
      <w:rFonts w:ascii="Palatino Linotype" w:eastAsia="Times New Roman" w:hAnsi="Palatino Linotype" w:cs="Times New Roman"/>
      <w:b/>
      <w:bCs/>
      <w:color w:val="0070C0"/>
      <w:sz w:val="24"/>
      <w:szCs w:val="28"/>
      <w:lang w:val="x-none" w:eastAsia="x-none"/>
    </w:rPr>
  </w:style>
  <w:style w:type="paragraph" w:styleId="Nadpis5">
    <w:name w:val="heading 5"/>
    <w:basedOn w:val="Normln"/>
    <w:next w:val="textodstavce"/>
    <w:link w:val="Nadpis5Char"/>
    <w:qFormat/>
    <w:rsid w:val="00B459AE"/>
    <w:pPr>
      <w:numPr>
        <w:ilvl w:val="4"/>
        <w:numId w:val="36"/>
      </w:numPr>
      <w:spacing w:before="240" w:after="240" w:line="288" w:lineRule="auto"/>
      <w:outlineLvl w:val="4"/>
    </w:pPr>
    <w:rPr>
      <w:rFonts w:ascii="Palatino Linotype" w:eastAsia="Times New Roman" w:hAnsi="Palatino Linotype" w:cs="Times New Roman"/>
      <w:bCs/>
      <w:i/>
      <w:iCs/>
      <w:color w:val="0070C0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17068B"/>
    <w:pPr>
      <w:numPr>
        <w:ilvl w:val="5"/>
        <w:numId w:val="36"/>
      </w:numPr>
      <w:spacing w:before="240" w:after="60" w:line="288" w:lineRule="auto"/>
      <w:jc w:val="both"/>
      <w:outlineLvl w:val="5"/>
    </w:pPr>
    <w:rPr>
      <w:rFonts w:ascii="Calibri" w:eastAsia="Times New Roman" w:hAnsi="Calibri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17068B"/>
    <w:pPr>
      <w:numPr>
        <w:ilvl w:val="6"/>
        <w:numId w:val="36"/>
      </w:numPr>
      <w:spacing w:before="240" w:after="60" w:line="288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17068B"/>
    <w:pPr>
      <w:numPr>
        <w:ilvl w:val="7"/>
        <w:numId w:val="36"/>
      </w:numPr>
      <w:spacing w:before="240" w:after="60" w:line="288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17068B"/>
    <w:pPr>
      <w:numPr>
        <w:ilvl w:val="8"/>
        <w:numId w:val="36"/>
      </w:numPr>
      <w:spacing w:before="240" w:after="60" w:line="288" w:lineRule="auto"/>
      <w:jc w:val="both"/>
      <w:outlineLvl w:val="8"/>
    </w:pPr>
    <w:rPr>
      <w:rFonts w:ascii="Cambria" w:eastAsia="Times New Roman" w:hAnsi="Cambr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050F5"/>
    <w:rPr>
      <w:color w:val="0000FF"/>
      <w:u w:val="single"/>
    </w:rPr>
  </w:style>
  <w:style w:type="paragraph" w:styleId="Zhlav">
    <w:name w:val="header"/>
    <w:basedOn w:val="Normln"/>
    <w:rsid w:val="002655CD"/>
    <w:pPr>
      <w:tabs>
        <w:tab w:val="center" w:pos="4536"/>
        <w:tab w:val="right" w:pos="9072"/>
      </w:tabs>
      <w:spacing w:after="0" w:line="288" w:lineRule="auto"/>
      <w:jc w:val="both"/>
    </w:pPr>
    <w:rPr>
      <w:rFonts w:ascii="Palatino Linotype" w:eastAsia="Times New Roman" w:hAnsi="Palatino Linotype" w:cs="Times New Roman"/>
      <w:color w:val="808080"/>
      <w:szCs w:val="24"/>
      <w:lang w:eastAsia="cs-CZ"/>
    </w:rPr>
  </w:style>
  <w:style w:type="paragraph" w:styleId="Zpat">
    <w:name w:val="footer"/>
    <w:basedOn w:val="Normln"/>
    <w:rsid w:val="005B4198"/>
    <w:pPr>
      <w:tabs>
        <w:tab w:val="center" w:pos="4536"/>
        <w:tab w:val="right" w:pos="9072"/>
      </w:tabs>
      <w:spacing w:after="0" w:line="288" w:lineRule="auto"/>
      <w:jc w:val="right"/>
    </w:pPr>
    <w:rPr>
      <w:rFonts w:ascii="Palatino Linotype" w:eastAsia="Times New Roman" w:hAnsi="Palatino Linotype" w:cs="Times New Roman"/>
      <w:color w:val="808080"/>
      <w:szCs w:val="24"/>
      <w:lang w:eastAsia="cs-CZ"/>
    </w:rPr>
  </w:style>
  <w:style w:type="character" w:customStyle="1" w:styleId="Nadpis6Char">
    <w:name w:val="Nadpis 6 Char"/>
    <w:link w:val="Nadpis6"/>
    <w:semiHidden/>
    <w:rsid w:val="0017068B"/>
    <w:rPr>
      <w:rFonts w:ascii="Calibri" w:eastAsia="Times New Roman" w:hAnsi="Calibri" w:cs="Times New Roman"/>
      <w:b/>
      <w:bCs/>
      <w:sz w:val="22"/>
      <w:szCs w:val="22"/>
    </w:rPr>
  </w:style>
  <w:style w:type="paragraph" w:styleId="Textbubliny">
    <w:name w:val="Balloon Text"/>
    <w:basedOn w:val="Normln"/>
    <w:semiHidden/>
    <w:rsid w:val="00F050F5"/>
    <w:pPr>
      <w:spacing w:after="0" w:line="288" w:lineRule="auto"/>
      <w:jc w:val="both"/>
    </w:pPr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semiHidden/>
    <w:rsid w:val="00CD690F"/>
    <w:rPr>
      <w:sz w:val="16"/>
      <w:szCs w:val="16"/>
    </w:rPr>
  </w:style>
  <w:style w:type="paragraph" w:styleId="Textkomente">
    <w:name w:val="annotation text"/>
    <w:basedOn w:val="Normln"/>
    <w:semiHidden/>
    <w:rsid w:val="00CD690F"/>
    <w:pPr>
      <w:spacing w:after="0" w:line="288" w:lineRule="auto"/>
      <w:jc w:val="both"/>
    </w:pPr>
    <w:rPr>
      <w:rFonts w:ascii="Palatino Linotype" w:eastAsia="Times New Roman" w:hAnsi="Palatino Linotype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semiHidden/>
    <w:rsid w:val="00CD690F"/>
    <w:rPr>
      <w:b/>
      <w:bCs/>
    </w:rPr>
  </w:style>
  <w:style w:type="character" w:customStyle="1" w:styleId="Nadpis1Char">
    <w:name w:val="Nadpis 1 Char"/>
    <w:link w:val="Nadpis1"/>
    <w:rsid w:val="00B459AE"/>
    <w:rPr>
      <w:b/>
      <w:bCs/>
      <w:color w:val="0070C0"/>
      <w:kern w:val="32"/>
      <w:sz w:val="32"/>
      <w:szCs w:val="32"/>
      <w:lang w:val="x-none" w:eastAsia="x-none"/>
    </w:rPr>
  </w:style>
  <w:style w:type="paragraph" w:customStyle="1" w:styleId="NAZEV">
    <w:name w:val="NAZEV"/>
    <w:basedOn w:val="Normln"/>
    <w:next w:val="Normln"/>
    <w:qFormat/>
    <w:rsid w:val="00B459AE"/>
    <w:pPr>
      <w:pBdr>
        <w:top w:val="single" w:sz="36" w:space="1" w:color="CCCCFF"/>
        <w:left w:val="single" w:sz="36" w:space="4" w:color="CCCCFF"/>
        <w:bottom w:val="single" w:sz="36" w:space="1" w:color="CCCCFF"/>
        <w:right w:val="single" w:sz="36" w:space="4" w:color="CCCCFF"/>
      </w:pBdr>
      <w:spacing w:before="360" w:after="360" w:line="288" w:lineRule="auto"/>
      <w:jc w:val="center"/>
    </w:pPr>
    <w:rPr>
      <w:rFonts w:ascii="Palatino Linotype" w:eastAsia="Times New Roman" w:hAnsi="Palatino Linotype" w:cs="Times New Roman"/>
      <w:b/>
      <w:smallCaps/>
      <w:color w:val="0070C0"/>
      <w:sz w:val="52"/>
      <w:szCs w:val="24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2Char">
    <w:name w:val="Nadpis 2 Char"/>
    <w:link w:val="Nadpis2"/>
    <w:rsid w:val="00B459AE"/>
    <w:rPr>
      <w:b/>
      <w:bCs/>
      <w:iCs/>
      <w:color w:val="0070C0"/>
      <w:sz w:val="28"/>
      <w:szCs w:val="28"/>
      <w:lang w:val="x-none" w:eastAsia="x-none"/>
    </w:rPr>
  </w:style>
  <w:style w:type="character" w:customStyle="1" w:styleId="Nadpis3Char">
    <w:name w:val="Nadpis 3 Char"/>
    <w:link w:val="Nadpis3"/>
    <w:rsid w:val="00B459AE"/>
    <w:rPr>
      <w:b/>
      <w:bCs/>
      <w:smallCaps/>
      <w:color w:val="0070C0"/>
      <w:sz w:val="26"/>
      <w:szCs w:val="26"/>
      <w:lang w:val="x-none" w:eastAsia="x-none"/>
    </w:rPr>
  </w:style>
  <w:style w:type="character" w:customStyle="1" w:styleId="Nadpis4Char">
    <w:name w:val="Nadpis 4 Char"/>
    <w:link w:val="Nadpis4"/>
    <w:rsid w:val="00B459AE"/>
    <w:rPr>
      <w:b/>
      <w:bCs/>
      <w:color w:val="0070C0"/>
      <w:sz w:val="24"/>
      <w:szCs w:val="28"/>
      <w:lang w:val="x-none" w:eastAsia="x-none"/>
    </w:rPr>
  </w:style>
  <w:style w:type="character" w:customStyle="1" w:styleId="Nadpis5Char">
    <w:name w:val="Nadpis 5 Char"/>
    <w:link w:val="Nadpis5"/>
    <w:rsid w:val="00B459AE"/>
    <w:rPr>
      <w:bCs/>
      <w:i/>
      <w:iCs/>
      <w:color w:val="0070C0"/>
      <w:sz w:val="22"/>
      <w:szCs w:val="26"/>
      <w:lang w:val="x-none" w:eastAsia="x-none"/>
    </w:rPr>
  </w:style>
  <w:style w:type="paragraph" w:customStyle="1" w:styleId="odrazka-pomlcka">
    <w:name w:val="odrazka - pomlcka"/>
    <w:basedOn w:val="Normln"/>
    <w:qFormat/>
    <w:rsid w:val="00C3553D"/>
    <w:pPr>
      <w:numPr>
        <w:numId w:val="12"/>
      </w:numPr>
      <w:spacing w:after="0" w:line="288" w:lineRule="auto"/>
      <w:ind w:left="1418" w:hanging="709"/>
      <w:jc w:val="both"/>
    </w:pPr>
    <w:rPr>
      <w:rFonts w:ascii="Palatino Linotype" w:eastAsia="Times New Roman" w:hAnsi="Palatino Linotype" w:cs="Times New Roman"/>
      <w:szCs w:val="24"/>
      <w:lang w:eastAsia="cs-CZ"/>
    </w:rPr>
  </w:style>
  <w:style w:type="paragraph" w:customStyle="1" w:styleId="odrazka-puntik">
    <w:name w:val="odrazka - puntik"/>
    <w:basedOn w:val="odrazka-pomlcka"/>
    <w:qFormat/>
    <w:rsid w:val="004A121B"/>
    <w:pPr>
      <w:numPr>
        <w:numId w:val="13"/>
      </w:numPr>
      <w:ind w:left="714" w:hanging="357"/>
    </w:pPr>
  </w:style>
  <w:style w:type="paragraph" w:customStyle="1" w:styleId="Nadpisvtextu">
    <w:name w:val="Nadpis v textu"/>
    <w:basedOn w:val="Normln"/>
    <w:qFormat/>
    <w:rsid w:val="002655CD"/>
    <w:pPr>
      <w:spacing w:before="240" w:after="240" w:line="288" w:lineRule="auto"/>
      <w:jc w:val="both"/>
    </w:pPr>
    <w:rPr>
      <w:rFonts w:ascii="Palatino Linotype" w:eastAsia="Times New Roman" w:hAnsi="Palatino Linotype" w:cs="Times New Roman"/>
      <w:b/>
      <w:sz w:val="24"/>
      <w:szCs w:val="24"/>
      <w:u w:val="single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650C0"/>
    <w:pPr>
      <w:spacing w:before="240" w:after="60"/>
      <w:outlineLvl w:val="9"/>
    </w:pPr>
  </w:style>
  <w:style w:type="paragraph" w:styleId="Nzev">
    <w:name w:val="Title"/>
    <w:basedOn w:val="Normln"/>
    <w:next w:val="Normln"/>
    <w:link w:val="NzevChar"/>
    <w:qFormat/>
    <w:rsid w:val="002655CD"/>
    <w:pPr>
      <w:spacing w:before="240" w:after="60" w:line="288" w:lineRule="auto"/>
      <w:jc w:val="center"/>
      <w:outlineLvl w:val="0"/>
    </w:pPr>
    <w:rPr>
      <w:rFonts w:ascii="Palatino Linotype" w:eastAsia="Times New Roman" w:hAnsi="Palatino Linotype" w:cs="Times New Roman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rsid w:val="002655CD"/>
    <w:rPr>
      <w:b/>
      <w:bCs/>
      <w:kern w:val="28"/>
      <w:sz w:val="32"/>
      <w:szCs w:val="32"/>
    </w:rPr>
  </w:style>
  <w:style w:type="paragraph" w:customStyle="1" w:styleId="psmenkovn">
    <w:name w:val="písmenkování"/>
    <w:basedOn w:val="Normln"/>
    <w:rsid w:val="00EA2A49"/>
    <w:pPr>
      <w:numPr>
        <w:numId w:val="35"/>
      </w:numPr>
      <w:spacing w:after="0" w:line="288" w:lineRule="auto"/>
      <w:jc w:val="both"/>
    </w:pPr>
    <w:rPr>
      <w:rFonts w:ascii="Palatino Linotype" w:eastAsia="Times New Roman" w:hAnsi="Palatino Linotype" w:cs="Times New Roman"/>
      <w:szCs w:val="24"/>
      <w:lang w:eastAsia="cs-CZ"/>
    </w:rPr>
  </w:style>
  <w:style w:type="character" w:customStyle="1" w:styleId="zvraznn1">
    <w:name w:val="zvýraznění 1"/>
    <w:qFormat/>
    <w:rsid w:val="005C1316"/>
    <w:rPr>
      <w:color w:val="808080"/>
    </w:rPr>
  </w:style>
  <w:style w:type="character" w:customStyle="1" w:styleId="zvraznn2">
    <w:name w:val="zvýraznění 2"/>
    <w:qFormat/>
    <w:rsid w:val="005C1316"/>
    <w:rPr>
      <w:color w:val="FF0000"/>
    </w:rPr>
  </w:style>
  <w:style w:type="character" w:customStyle="1" w:styleId="zvraznn3">
    <w:name w:val="zvýraznění 3"/>
    <w:qFormat/>
    <w:rsid w:val="005C1316"/>
    <w:rPr>
      <w:color w:val="0070C0"/>
    </w:rPr>
  </w:style>
  <w:style w:type="paragraph" w:customStyle="1" w:styleId="slovn">
    <w:name w:val="číslování"/>
    <w:basedOn w:val="Normln"/>
    <w:rsid w:val="00EA2A49"/>
    <w:pPr>
      <w:numPr>
        <w:numId w:val="34"/>
      </w:numPr>
      <w:spacing w:after="0" w:line="288" w:lineRule="auto"/>
      <w:jc w:val="both"/>
    </w:pPr>
    <w:rPr>
      <w:rFonts w:ascii="Palatino Linotype" w:eastAsia="Times New Roman" w:hAnsi="Palatino Linotype" w:cs="Times New Roman"/>
      <w:szCs w:val="24"/>
      <w:lang w:eastAsia="cs-CZ"/>
    </w:rPr>
  </w:style>
  <w:style w:type="character" w:customStyle="1" w:styleId="tun">
    <w:name w:val="tučné"/>
    <w:rsid w:val="00EA2A49"/>
    <w:rPr>
      <w:b/>
    </w:rPr>
  </w:style>
  <w:style w:type="paragraph" w:customStyle="1" w:styleId="textodstavce">
    <w:name w:val="! text odstavce"/>
    <w:basedOn w:val="Normln"/>
    <w:qFormat/>
    <w:rsid w:val="002655CD"/>
    <w:pPr>
      <w:spacing w:after="120" w:line="288" w:lineRule="auto"/>
      <w:ind w:firstLine="709"/>
      <w:jc w:val="both"/>
    </w:pPr>
    <w:rPr>
      <w:rFonts w:ascii="Palatino Linotype" w:eastAsia="Times New Roman" w:hAnsi="Palatino Linotype" w:cs="Times New Roman"/>
      <w:szCs w:val="24"/>
      <w:lang w:eastAsia="cs-CZ"/>
    </w:rPr>
  </w:style>
  <w:style w:type="character" w:customStyle="1" w:styleId="Nadpis7Char">
    <w:name w:val="Nadpis 7 Char"/>
    <w:link w:val="Nadpis7"/>
    <w:semiHidden/>
    <w:rsid w:val="0017068B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semiHidden/>
    <w:rsid w:val="0017068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semiHidden/>
    <w:rsid w:val="0017068B"/>
    <w:rPr>
      <w:rFonts w:ascii="Cambria" w:eastAsia="Times New Roman" w:hAnsi="Cambri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6zskladn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2zskladno.cz" TargetMode="External"/><Relationship Id="rId2" Type="http://schemas.openxmlformats.org/officeDocument/2006/relationships/hyperlink" Target="http://www.2zskladno.cz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ka\Desktop\slozka%20pro%20ucitele\Dokument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Dokument.dotx</Template>
  <TotalTime>7</TotalTime>
  <Pages>1</Pages>
  <Words>327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LJ</Company>
  <LinksUpToDate>false</LinksUpToDate>
  <CharactersWithSpaces>2255</CharactersWithSpaces>
  <SharedDoc>false</SharedDoc>
  <HLinks>
    <vt:vector size="24" baseType="variant">
      <vt:variant>
        <vt:i4>6750222</vt:i4>
      </vt:variant>
      <vt:variant>
        <vt:i4>13</vt:i4>
      </vt:variant>
      <vt:variant>
        <vt:i4>0</vt:i4>
      </vt:variant>
      <vt:variant>
        <vt:i4>5</vt:i4>
      </vt:variant>
      <vt:variant>
        <vt:lpwstr>mailto:info@2zskladno.cz</vt:lpwstr>
      </vt:variant>
      <vt:variant>
        <vt:lpwstr/>
      </vt:variant>
      <vt:variant>
        <vt:i4>4259866</vt:i4>
      </vt:variant>
      <vt:variant>
        <vt:i4>10</vt:i4>
      </vt:variant>
      <vt:variant>
        <vt:i4>0</vt:i4>
      </vt:variant>
      <vt:variant>
        <vt:i4>5</vt:i4>
      </vt:variant>
      <vt:variant>
        <vt:lpwstr>http://www.2zskladno.cz/</vt:lpwstr>
      </vt:variant>
      <vt:variant>
        <vt:lpwstr/>
      </vt:variant>
      <vt:variant>
        <vt:i4>6750222</vt:i4>
      </vt:variant>
      <vt:variant>
        <vt:i4>5</vt:i4>
      </vt:variant>
      <vt:variant>
        <vt:i4>0</vt:i4>
      </vt:variant>
      <vt:variant>
        <vt:i4>5</vt:i4>
      </vt:variant>
      <vt:variant>
        <vt:lpwstr>mailto:info@2zskladno.cz</vt:lpwstr>
      </vt:variant>
      <vt:variant>
        <vt:lpwstr/>
      </vt:variant>
      <vt:variant>
        <vt:i4>4259866</vt:i4>
      </vt:variant>
      <vt:variant>
        <vt:i4>2</vt:i4>
      </vt:variant>
      <vt:variant>
        <vt:i4>0</vt:i4>
      </vt:variant>
      <vt:variant>
        <vt:i4>5</vt:i4>
      </vt:variant>
      <vt:variant>
        <vt:lpwstr>http://www.2zskladno.cz/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</dc:creator>
  <cp:lastModifiedBy>Jitka Albrechtová</cp:lastModifiedBy>
  <cp:revision>5</cp:revision>
  <cp:lastPrinted>2018-05-03T05:41:00Z</cp:lastPrinted>
  <dcterms:created xsi:type="dcterms:W3CDTF">2018-05-14T04:10:00Z</dcterms:created>
  <dcterms:modified xsi:type="dcterms:W3CDTF">2023-05-26T11:44:00Z</dcterms:modified>
</cp:coreProperties>
</file>